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潜江市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住建局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信息公开申请表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民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</w:t>
            </w:r>
            <w:r>
              <w:rPr>
                <w:rFonts w:ascii="仿宋_GB2312" w:hAns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名＊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</w:t>
            </w:r>
            <w:r>
              <w:rPr>
                <w:rFonts w:ascii="仿宋_GB2312" w:hAns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</w:rPr>
              <w:t>真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</w:t>
            </w:r>
            <w:r>
              <w:rPr>
                <w:rFonts w:ascii="仿宋_GB2312" w:hAns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称＊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真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DF3"/>
    <w:rsid w:val="002C1EF2"/>
    <w:rsid w:val="003D257E"/>
    <w:rsid w:val="00917DF3"/>
    <w:rsid w:val="00A244E1"/>
    <w:rsid w:val="00CC278B"/>
    <w:rsid w:val="41E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56</Words>
  <Characters>325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小夏</cp:lastModifiedBy>
  <dcterms:modified xsi:type="dcterms:W3CDTF">2020-10-28T01:48:38Z</dcterms:modified>
  <dc:title>潜江市财政局信息公开申请表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